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59" w:rsidRPr="00BC1230" w:rsidRDefault="00C02659" w:rsidP="006A34F4">
      <w:pPr>
        <w:jc w:val="center"/>
        <w:rPr>
          <w:b/>
          <w:sz w:val="36"/>
          <w:szCs w:val="36"/>
        </w:rPr>
      </w:pPr>
      <w:r w:rsidRPr="00CE0EA6">
        <w:rPr>
          <w:b/>
          <w:sz w:val="36"/>
          <w:szCs w:val="36"/>
        </w:rPr>
        <w:t>311</w:t>
      </w:r>
      <w:r w:rsidRPr="00CE0EA6">
        <w:rPr>
          <w:rFonts w:hint="eastAsia"/>
          <w:b/>
          <w:sz w:val="36"/>
          <w:szCs w:val="36"/>
        </w:rPr>
        <w:t>地质队</w:t>
      </w:r>
      <w:r>
        <w:rPr>
          <w:rFonts w:hint="eastAsia"/>
          <w:b/>
          <w:sz w:val="36"/>
          <w:szCs w:val="36"/>
        </w:rPr>
        <w:t>专业技术人员岗位</w:t>
      </w:r>
      <w:r w:rsidRPr="00CE0EA6">
        <w:rPr>
          <w:rFonts w:hint="eastAsia"/>
          <w:b/>
          <w:sz w:val="36"/>
          <w:szCs w:val="36"/>
        </w:rPr>
        <w:t>竞聘申</w:t>
      </w:r>
      <w:r>
        <w:rPr>
          <w:rFonts w:hint="eastAsia"/>
          <w:b/>
          <w:sz w:val="36"/>
          <w:szCs w:val="36"/>
        </w:rPr>
        <w:t>报</w:t>
      </w:r>
      <w:r w:rsidRPr="00CE0EA6">
        <w:rPr>
          <w:rFonts w:hint="eastAsia"/>
          <w:b/>
          <w:sz w:val="36"/>
          <w:szCs w:val="36"/>
        </w:rPr>
        <w:t>表</w:t>
      </w:r>
    </w:p>
    <w:p w:rsidR="00C02659" w:rsidRPr="006A34F4" w:rsidRDefault="00C02659" w:rsidP="006A34F4">
      <w:pPr>
        <w:rPr>
          <w:b/>
          <w:sz w:val="36"/>
          <w:szCs w:val="36"/>
        </w:rPr>
      </w:pPr>
    </w:p>
    <w:p w:rsidR="00C02659" w:rsidRPr="00984013" w:rsidRDefault="00C02659" w:rsidP="005B1929">
      <w:pPr>
        <w:pStyle w:val="BodyTextIndent"/>
        <w:adjustRightInd w:val="0"/>
        <w:snapToGrid w:val="0"/>
        <w:spacing w:after="0" w:line="600" w:lineRule="exact"/>
        <w:ind w:leftChars="0" w:firstLineChars="500" w:firstLine="31680"/>
        <w:rPr>
          <w:rFonts w:ascii="宋体"/>
          <w:szCs w:val="21"/>
        </w:rPr>
      </w:pPr>
      <w:r w:rsidRPr="00984013">
        <w:rPr>
          <w:rFonts w:ascii="宋体" w:hAnsi="宋体"/>
          <w:szCs w:val="21"/>
        </w:rPr>
        <w:t xml:space="preserve">                         </w:t>
      </w:r>
      <w:r>
        <w:rPr>
          <w:rFonts w:ascii="宋体" w:hAnsi="宋体"/>
          <w:szCs w:val="21"/>
        </w:rPr>
        <w:t xml:space="preserve">      </w:t>
      </w:r>
      <w:r w:rsidRPr="00984013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</w:t>
      </w:r>
      <w:r w:rsidRPr="00984013">
        <w:rPr>
          <w:rFonts w:ascii="宋体" w:hAnsi="宋体"/>
          <w:szCs w:val="21"/>
        </w:rPr>
        <w:t xml:space="preserve"> </w:t>
      </w:r>
      <w:r w:rsidRPr="00984013">
        <w:rPr>
          <w:rFonts w:ascii="宋体" w:hAnsi="宋体" w:hint="eastAsia"/>
          <w:szCs w:val="21"/>
        </w:rPr>
        <w:t>填表时间：</w:t>
      </w:r>
      <w:r w:rsidRPr="00984013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 w:rsidRPr="00984013">
        <w:rPr>
          <w:rFonts w:ascii="宋体" w:hAnsi="宋体"/>
          <w:szCs w:val="21"/>
        </w:rPr>
        <w:t xml:space="preserve">    </w:t>
      </w:r>
      <w:r w:rsidRPr="00984013">
        <w:rPr>
          <w:rFonts w:ascii="宋体" w:hAnsi="宋体" w:hint="eastAsia"/>
          <w:szCs w:val="21"/>
        </w:rPr>
        <w:t>年</w:t>
      </w:r>
      <w:r w:rsidRPr="00984013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984013">
        <w:rPr>
          <w:rFonts w:ascii="宋体" w:hAnsi="宋体"/>
          <w:szCs w:val="21"/>
        </w:rPr>
        <w:t xml:space="preserve">  </w:t>
      </w:r>
      <w:r w:rsidRPr="00984013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Pr="00984013">
        <w:rPr>
          <w:rFonts w:ascii="宋体" w:hAnsi="宋体"/>
          <w:szCs w:val="21"/>
        </w:rPr>
        <w:t xml:space="preserve">   </w:t>
      </w:r>
      <w:r w:rsidRPr="00984013">
        <w:rPr>
          <w:rFonts w:ascii="宋体" w:hAnsi="宋体" w:hint="eastAsia"/>
          <w:szCs w:val="21"/>
        </w:rPr>
        <w:t>日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1451"/>
        <w:gridCol w:w="1484"/>
        <w:gridCol w:w="10"/>
        <w:gridCol w:w="864"/>
        <w:gridCol w:w="900"/>
        <w:gridCol w:w="720"/>
        <w:gridCol w:w="594"/>
        <w:gridCol w:w="1244"/>
        <w:gridCol w:w="289"/>
        <w:gridCol w:w="479"/>
        <w:gridCol w:w="1120"/>
      </w:tblGrid>
      <w:tr w:rsidR="00C02659" w:rsidRPr="00284DC3" w:rsidTr="003B1F36">
        <w:trPr>
          <w:trHeight w:hRule="exact" w:val="649"/>
          <w:jc w:val="center"/>
        </w:trPr>
        <w:tc>
          <w:tcPr>
            <w:tcW w:w="2350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84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94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888" w:type="dxa"/>
            <w:gridSpan w:val="3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659" w:rsidRPr="00284DC3" w:rsidTr="003B1F36">
        <w:trPr>
          <w:trHeight w:hRule="exact" w:val="628"/>
          <w:jc w:val="center"/>
        </w:trPr>
        <w:tc>
          <w:tcPr>
            <w:tcW w:w="2350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94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314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88" w:type="dxa"/>
            <w:gridSpan w:val="3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659" w:rsidRPr="00284DC3" w:rsidTr="003B1F36">
        <w:trPr>
          <w:trHeight w:hRule="exact" w:val="732"/>
          <w:jc w:val="center"/>
        </w:trPr>
        <w:tc>
          <w:tcPr>
            <w:tcW w:w="2350" w:type="dxa"/>
            <w:gridSpan w:val="2"/>
            <w:vAlign w:val="center"/>
          </w:tcPr>
          <w:p w:rsidR="00C02659" w:rsidRDefault="00C02659" w:rsidP="003457B2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专业技术资格名称</w:t>
            </w:r>
          </w:p>
          <w:p w:rsidR="00C02659" w:rsidRPr="00284DC3" w:rsidRDefault="00C02659" w:rsidP="003457B2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取得时间</w:t>
            </w:r>
          </w:p>
        </w:tc>
        <w:tc>
          <w:tcPr>
            <w:tcW w:w="3258" w:type="dxa"/>
            <w:gridSpan w:val="4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02659" w:rsidRPr="0009040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90403">
              <w:rPr>
                <w:rFonts w:ascii="仿宋_GB2312" w:eastAsia="仿宋_GB2312" w:hAnsi="宋体" w:hint="eastAsia"/>
                <w:szCs w:val="21"/>
              </w:rPr>
              <w:t>竞聘岗位</w:t>
            </w:r>
          </w:p>
        </w:tc>
        <w:tc>
          <w:tcPr>
            <w:tcW w:w="3132" w:type="dxa"/>
            <w:gridSpan w:val="4"/>
          </w:tcPr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C02659" w:rsidRPr="00284DC3" w:rsidTr="00090403">
        <w:trPr>
          <w:trHeight w:hRule="exact" w:val="724"/>
          <w:jc w:val="center"/>
        </w:trPr>
        <w:tc>
          <w:tcPr>
            <w:tcW w:w="2350" w:type="dxa"/>
            <w:gridSpan w:val="2"/>
            <w:vAlign w:val="center"/>
          </w:tcPr>
          <w:p w:rsidR="00C02659" w:rsidRPr="00284DC3" w:rsidRDefault="00C02659" w:rsidP="00B61D07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现任岗位及聘任时间</w:t>
            </w:r>
          </w:p>
        </w:tc>
        <w:tc>
          <w:tcPr>
            <w:tcW w:w="3258" w:type="dxa"/>
            <w:gridSpan w:val="4"/>
            <w:vAlign w:val="center"/>
          </w:tcPr>
          <w:p w:rsidR="00C02659" w:rsidRPr="0009040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132" w:type="dxa"/>
            <w:gridSpan w:val="4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659" w:rsidRPr="00284DC3" w:rsidTr="003B1F36">
        <w:trPr>
          <w:trHeight w:hRule="exact" w:val="762"/>
          <w:jc w:val="center"/>
        </w:trPr>
        <w:tc>
          <w:tcPr>
            <w:tcW w:w="899" w:type="dxa"/>
            <w:vMerge w:val="restart"/>
            <w:vAlign w:val="center"/>
          </w:tcPr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1451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学历学位</w:t>
            </w:r>
          </w:p>
        </w:tc>
        <w:tc>
          <w:tcPr>
            <w:tcW w:w="1494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3078" w:type="dxa"/>
            <w:gridSpan w:val="4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012" w:type="dxa"/>
            <w:gridSpan w:val="3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1120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学制</w:t>
            </w:r>
          </w:p>
        </w:tc>
      </w:tr>
      <w:tr w:rsidR="00C02659" w:rsidRPr="00284DC3" w:rsidTr="003B1F36">
        <w:trPr>
          <w:trHeight w:hRule="exact" w:val="754"/>
          <w:jc w:val="center"/>
        </w:trPr>
        <w:tc>
          <w:tcPr>
            <w:tcW w:w="899" w:type="dxa"/>
            <w:vMerge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659" w:rsidRPr="00284DC3" w:rsidTr="000D4C3A">
        <w:trPr>
          <w:trHeight w:hRule="exact" w:val="605"/>
          <w:jc w:val="center"/>
        </w:trPr>
        <w:tc>
          <w:tcPr>
            <w:tcW w:w="899" w:type="dxa"/>
            <w:vMerge w:val="restart"/>
            <w:vAlign w:val="center"/>
          </w:tcPr>
          <w:p w:rsidR="00C02659" w:rsidRPr="00284DC3" w:rsidRDefault="00C02659" w:rsidP="005F446E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任现职近</w:t>
            </w:r>
            <w:r w:rsidRPr="00284DC3">
              <w:rPr>
                <w:rFonts w:ascii="仿宋_GB2312" w:eastAsia="仿宋_GB2312" w:hAnsi="宋体"/>
                <w:szCs w:val="21"/>
              </w:rPr>
              <w:t>3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年年度考核情况</w:t>
            </w:r>
          </w:p>
        </w:tc>
        <w:tc>
          <w:tcPr>
            <w:tcW w:w="2945" w:type="dxa"/>
            <w:gridSpan w:val="3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6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年度</w:t>
            </w:r>
          </w:p>
        </w:tc>
        <w:tc>
          <w:tcPr>
            <w:tcW w:w="3078" w:type="dxa"/>
            <w:gridSpan w:val="4"/>
            <w:vAlign w:val="center"/>
          </w:tcPr>
          <w:p w:rsidR="00C02659" w:rsidRPr="00284DC3" w:rsidRDefault="00C02659" w:rsidP="00991DE1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7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年度</w:t>
            </w:r>
          </w:p>
        </w:tc>
        <w:tc>
          <w:tcPr>
            <w:tcW w:w="3132" w:type="dxa"/>
            <w:gridSpan w:val="4"/>
            <w:vAlign w:val="center"/>
          </w:tcPr>
          <w:p w:rsidR="00C02659" w:rsidRPr="00284DC3" w:rsidRDefault="00C02659" w:rsidP="00AA4FBC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2018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年度</w:t>
            </w:r>
          </w:p>
        </w:tc>
      </w:tr>
      <w:tr w:rsidR="00C02659" w:rsidRPr="00284DC3" w:rsidTr="000D4C3A">
        <w:trPr>
          <w:trHeight w:hRule="exact" w:val="782"/>
          <w:jc w:val="center"/>
        </w:trPr>
        <w:tc>
          <w:tcPr>
            <w:tcW w:w="899" w:type="dxa"/>
            <w:vMerge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659" w:rsidRPr="00284DC3" w:rsidTr="00090403">
        <w:trPr>
          <w:trHeight w:hRule="exact" w:val="485"/>
          <w:jc w:val="center"/>
        </w:trPr>
        <w:tc>
          <w:tcPr>
            <w:tcW w:w="899" w:type="dxa"/>
            <w:vMerge w:val="restart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451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6105" w:type="dxa"/>
            <w:gridSpan w:val="8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在何单位任何职（填写到基层）</w:t>
            </w:r>
          </w:p>
        </w:tc>
        <w:tc>
          <w:tcPr>
            <w:tcW w:w="1599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证明人</w:t>
            </w:r>
          </w:p>
        </w:tc>
      </w:tr>
      <w:tr w:rsidR="00C02659" w:rsidRPr="00284DC3" w:rsidTr="00090403">
        <w:trPr>
          <w:trHeight w:val="1937"/>
          <w:jc w:val="center"/>
        </w:trPr>
        <w:tc>
          <w:tcPr>
            <w:tcW w:w="899" w:type="dxa"/>
            <w:vMerge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05" w:type="dxa"/>
            <w:gridSpan w:val="8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659" w:rsidRPr="00284DC3" w:rsidTr="00AA4FBC">
        <w:trPr>
          <w:trHeight w:val="4952"/>
          <w:jc w:val="center"/>
        </w:trPr>
        <w:tc>
          <w:tcPr>
            <w:tcW w:w="899" w:type="dxa"/>
            <w:textDirection w:val="tbRlV"/>
            <w:vAlign w:val="center"/>
          </w:tcPr>
          <w:p w:rsidR="00C02659" w:rsidRPr="00284DC3" w:rsidRDefault="00C02659" w:rsidP="00E00316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代表性工作介绍（含论文、获奖等情况）</w:t>
            </w:r>
          </w:p>
        </w:tc>
        <w:tc>
          <w:tcPr>
            <w:tcW w:w="9155" w:type="dxa"/>
            <w:gridSpan w:val="11"/>
            <w:vAlign w:val="center"/>
          </w:tcPr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659" w:rsidRPr="00284DC3" w:rsidTr="00AA4FBC">
        <w:trPr>
          <w:trHeight w:val="2825"/>
          <w:jc w:val="center"/>
        </w:trPr>
        <w:tc>
          <w:tcPr>
            <w:tcW w:w="899" w:type="dxa"/>
            <w:textDirection w:val="tbRlV"/>
            <w:vAlign w:val="center"/>
          </w:tcPr>
          <w:p w:rsidR="00C02659" w:rsidRPr="00284DC3" w:rsidRDefault="00C02659" w:rsidP="00FE22AA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所属工作部门鉴定</w:t>
            </w:r>
          </w:p>
        </w:tc>
        <w:tc>
          <w:tcPr>
            <w:tcW w:w="9155" w:type="dxa"/>
            <w:gridSpan w:val="11"/>
            <w:vAlign w:val="center"/>
          </w:tcPr>
          <w:p w:rsidR="00C02659" w:rsidRPr="00AA4FBC" w:rsidRDefault="00C02659" w:rsidP="00AA4FBC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AA4FBC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AA4FBC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AA4FBC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AA4FBC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AA4FBC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AA4FBC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AA4FBC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Default="00C02659" w:rsidP="00AA4FBC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AA4FBC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/>
                <w:szCs w:val="21"/>
              </w:rPr>
              <w:t xml:space="preserve">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所属部门（盖章）：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时间：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20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月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日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</w:t>
            </w:r>
          </w:p>
        </w:tc>
      </w:tr>
      <w:tr w:rsidR="00C02659" w:rsidRPr="00284DC3" w:rsidTr="00AA4FBC">
        <w:trPr>
          <w:trHeight w:val="2401"/>
          <w:jc w:val="center"/>
        </w:trPr>
        <w:tc>
          <w:tcPr>
            <w:tcW w:w="899" w:type="dxa"/>
            <w:textDirection w:val="tbRlV"/>
            <w:vAlign w:val="center"/>
          </w:tcPr>
          <w:p w:rsidR="00C02659" w:rsidRPr="00284DC3" w:rsidRDefault="00C02659" w:rsidP="00FE22AA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人事科资格审查意见</w:t>
            </w:r>
          </w:p>
        </w:tc>
        <w:tc>
          <w:tcPr>
            <w:tcW w:w="9155" w:type="dxa"/>
            <w:gridSpan w:val="11"/>
            <w:vAlign w:val="center"/>
          </w:tcPr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C02659">
            <w:pPr>
              <w:spacing w:line="80" w:lineRule="atLeast"/>
              <w:ind w:firstLineChars="1150" w:firstLine="316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人事科（盖章）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时间：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20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月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C02659" w:rsidRPr="00284DC3" w:rsidTr="00AA4FBC">
        <w:trPr>
          <w:trHeight w:val="2849"/>
          <w:jc w:val="center"/>
        </w:trPr>
        <w:tc>
          <w:tcPr>
            <w:tcW w:w="899" w:type="dxa"/>
            <w:textDirection w:val="tbRlV"/>
            <w:vAlign w:val="center"/>
          </w:tcPr>
          <w:p w:rsidR="00C02659" w:rsidRPr="00284DC3" w:rsidRDefault="00C02659" w:rsidP="00FE0679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职称评</w:t>
            </w:r>
            <w:r>
              <w:rPr>
                <w:rFonts w:ascii="仿宋_GB2312" w:eastAsia="仿宋_GB2312" w:hAnsi="宋体" w:hint="eastAsia"/>
                <w:szCs w:val="21"/>
              </w:rPr>
              <w:t>聘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委员会</w:t>
            </w:r>
            <w:r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9155" w:type="dxa"/>
            <w:gridSpan w:val="11"/>
            <w:vAlign w:val="center"/>
          </w:tcPr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FE22AA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C02659" w:rsidRPr="00284DC3" w:rsidRDefault="00C02659" w:rsidP="00C02659">
            <w:pPr>
              <w:spacing w:line="80" w:lineRule="atLeast"/>
              <w:ind w:firstLineChars="1100" w:firstLine="31680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主任委员（签名）：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时间：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20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月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C02659" w:rsidRPr="0062148F" w:rsidRDefault="00C02659" w:rsidP="003B1F36"/>
    <w:sectPr w:rsidR="00C02659" w:rsidRPr="0062148F" w:rsidSect="00A45367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59" w:rsidRDefault="00C02659" w:rsidP="00257628">
      <w:r>
        <w:separator/>
      </w:r>
    </w:p>
  </w:endnote>
  <w:endnote w:type="continuationSeparator" w:id="1">
    <w:p w:rsidR="00C02659" w:rsidRDefault="00C02659" w:rsidP="0025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59" w:rsidRDefault="00C02659" w:rsidP="001E5577">
    <w:pPr>
      <w:pStyle w:val="Footer"/>
      <w:jc w:val="center"/>
    </w:pPr>
    <w:r>
      <w:t>311</w:t>
    </w:r>
    <w:r>
      <w:rPr>
        <w:rFonts w:hint="eastAsia"/>
      </w:rPr>
      <w:t>地质队人事科制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59" w:rsidRDefault="00C02659" w:rsidP="00257628">
      <w:r>
        <w:separator/>
      </w:r>
    </w:p>
  </w:footnote>
  <w:footnote w:type="continuationSeparator" w:id="1">
    <w:p w:rsidR="00C02659" w:rsidRDefault="00C02659" w:rsidP="00257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1060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054C6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18EC8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51E83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2C4333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27E91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C82E4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98A0B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0985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A22C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8B47135"/>
    <w:multiLevelType w:val="hybridMultilevel"/>
    <w:tmpl w:val="EFFC5140"/>
    <w:lvl w:ilvl="0" w:tplc="6696F250">
      <w:start w:val="1"/>
      <w:numFmt w:val="japaneseCounting"/>
      <w:lvlText w:val="（%1）"/>
      <w:lvlJc w:val="left"/>
      <w:pPr>
        <w:ind w:left="1377" w:hanging="8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1">
    <w:nsid w:val="499E0747"/>
    <w:multiLevelType w:val="hybridMultilevel"/>
    <w:tmpl w:val="07C6B342"/>
    <w:lvl w:ilvl="0" w:tplc="4E161D78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28"/>
    <w:rsid w:val="00041663"/>
    <w:rsid w:val="00054C3E"/>
    <w:rsid w:val="00090403"/>
    <w:rsid w:val="000C5682"/>
    <w:rsid w:val="000D4C3A"/>
    <w:rsid w:val="00106C40"/>
    <w:rsid w:val="0012501B"/>
    <w:rsid w:val="0018304A"/>
    <w:rsid w:val="001E2040"/>
    <w:rsid w:val="001E4C9D"/>
    <w:rsid w:val="001E5577"/>
    <w:rsid w:val="00233B52"/>
    <w:rsid w:val="00236415"/>
    <w:rsid w:val="0025192F"/>
    <w:rsid w:val="00257628"/>
    <w:rsid w:val="00264EF8"/>
    <w:rsid w:val="00271548"/>
    <w:rsid w:val="00282E0F"/>
    <w:rsid w:val="00284DC3"/>
    <w:rsid w:val="00296C14"/>
    <w:rsid w:val="002A5438"/>
    <w:rsid w:val="002C1D9C"/>
    <w:rsid w:val="002D073A"/>
    <w:rsid w:val="002D2028"/>
    <w:rsid w:val="00307D65"/>
    <w:rsid w:val="00326548"/>
    <w:rsid w:val="00331493"/>
    <w:rsid w:val="00340CC7"/>
    <w:rsid w:val="003413B0"/>
    <w:rsid w:val="003457B2"/>
    <w:rsid w:val="00372BD0"/>
    <w:rsid w:val="003A5DD4"/>
    <w:rsid w:val="003B1F36"/>
    <w:rsid w:val="003D3839"/>
    <w:rsid w:val="00416D40"/>
    <w:rsid w:val="00441AFB"/>
    <w:rsid w:val="0044533D"/>
    <w:rsid w:val="00465858"/>
    <w:rsid w:val="004B1BC7"/>
    <w:rsid w:val="004B20A8"/>
    <w:rsid w:val="004E03EA"/>
    <w:rsid w:val="0050269D"/>
    <w:rsid w:val="005570AF"/>
    <w:rsid w:val="005703D1"/>
    <w:rsid w:val="005B1929"/>
    <w:rsid w:val="005B7715"/>
    <w:rsid w:val="005D09E3"/>
    <w:rsid w:val="005F073C"/>
    <w:rsid w:val="005F446E"/>
    <w:rsid w:val="00604D61"/>
    <w:rsid w:val="0062148F"/>
    <w:rsid w:val="00637051"/>
    <w:rsid w:val="00651D87"/>
    <w:rsid w:val="006568BE"/>
    <w:rsid w:val="00696590"/>
    <w:rsid w:val="006A34F4"/>
    <w:rsid w:val="006B4D0E"/>
    <w:rsid w:val="006D6230"/>
    <w:rsid w:val="00704E57"/>
    <w:rsid w:val="007065F2"/>
    <w:rsid w:val="00804C33"/>
    <w:rsid w:val="00810D56"/>
    <w:rsid w:val="008148A5"/>
    <w:rsid w:val="0086052B"/>
    <w:rsid w:val="00862EF5"/>
    <w:rsid w:val="00875A28"/>
    <w:rsid w:val="008A55A6"/>
    <w:rsid w:val="008D3F8E"/>
    <w:rsid w:val="00926AE5"/>
    <w:rsid w:val="00933260"/>
    <w:rsid w:val="0096571F"/>
    <w:rsid w:val="00984013"/>
    <w:rsid w:val="00991DE1"/>
    <w:rsid w:val="009B64BD"/>
    <w:rsid w:val="009E5682"/>
    <w:rsid w:val="00A42D77"/>
    <w:rsid w:val="00A45367"/>
    <w:rsid w:val="00A7688C"/>
    <w:rsid w:val="00AA4FBC"/>
    <w:rsid w:val="00AE47C2"/>
    <w:rsid w:val="00B55040"/>
    <w:rsid w:val="00B61D07"/>
    <w:rsid w:val="00BA567A"/>
    <w:rsid w:val="00BC1230"/>
    <w:rsid w:val="00BD6758"/>
    <w:rsid w:val="00BE3D81"/>
    <w:rsid w:val="00C02659"/>
    <w:rsid w:val="00C02FE2"/>
    <w:rsid w:val="00C27619"/>
    <w:rsid w:val="00C5661B"/>
    <w:rsid w:val="00C67136"/>
    <w:rsid w:val="00C75D7D"/>
    <w:rsid w:val="00CE0EA6"/>
    <w:rsid w:val="00D05E39"/>
    <w:rsid w:val="00D15A7C"/>
    <w:rsid w:val="00D41B2B"/>
    <w:rsid w:val="00D425EA"/>
    <w:rsid w:val="00D60233"/>
    <w:rsid w:val="00DA0148"/>
    <w:rsid w:val="00DB01DB"/>
    <w:rsid w:val="00DB0D07"/>
    <w:rsid w:val="00DD2867"/>
    <w:rsid w:val="00E00316"/>
    <w:rsid w:val="00E81848"/>
    <w:rsid w:val="00E848F0"/>
    <w:rsid w:val="00E905C0"/>
    <w:rsid w:val="00EA25D6"/>
    <w:rsid w:val="00F32F94"/>
    <w:rsid w:val="00F650DC"/>
    <w:rsid w:val="00F97C2B"/>
    <w:rsid w:val="00FA6044"/>
    <w:rsid w:val="00FE0679"/>
    <w:rsid w:val="00FE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2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7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76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57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62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4533D"/>
    <w:pPr>
      <w:ind w:firstLineChars="200" w:firstLine="420"/>
    </w:pPr>
  </w:style>
  <w:style w:type="paragraph" w:styleId="BodyTextIndent">
    <w:name w:val="Body Text Indent"/>
    <w:basedOn w:val="Normal"/>
    <w:link w:val="BodyTextIndentChar"/>
    <w:uiPriority w:val="99"/>
    <w:rsid w:val="0062148F"/>
    <w:pPr>
      <w:spacing w:after="120"/>
      <w:ind w:leftChars="200" w:left="20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148F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65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590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09040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671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614</TotalTime>
  <Pages>2</Pages>
  <Words>84</Words>
  <Characters>483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关于开展岗位竞聘的通知</dc:title>
  <dc:subject/>
  <dc:creator>微软用户</dc:creator>
  <cp:keywords/>
  <dc:description/>
  <cp:lastModifiedBy>User</cp:lastModifiedBy>
  <cp:revision>34</cp:revision>
  <cp:lastPrinted>2019-04-17T06:37:00Z</cp:lastPrinted>
  <dcterms:created xsi:type="dcterms:W3CDTF">2017-02-22T00:32:00Z</dcterms:created>
  <dcterms:modified xsi:type="dcterms:W3CDTF">2019-04-24T01:49:00Z</dcterms:modified>
</cp:coreProperties>
</file>